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1C9" w:rsidRPr="00C92547" w:rsidRDefault="001421C9" w:rsidP="001421C9">
      <w:pPr>
        <w:keepNext/>
        <w:spacing w:after="0" w:line="240" w:lineRule="auto"/>
        <w:outlineLvl w:val="0"/>
        <w:rPr>
          <w:rFonts w:ascii="Arial" w:eastAsia="Times New Roman" w:hAnsi="Arial" w:cs="Arial"/>
          <w:sz w:val="32"/>
          <w:szCs w:val="24"/>
        </w:rPr>
      </w:pPr>
      <w:bookmarkStart w:id="0" w:name="_GoBack"/>
      <w:bookmarkEnd w:id="0"/>
      <w:r w:rsidRPr="00C92547">
        <w:rPr>
          <w:rFonts w:ascii="Arial" w:eastAsia="Times New Roman" w:hAnsi="Arial" w:cs="Arial"/>
          <w:sz w:val="32"/>
          <w:szCs w:val="24"/>
        </w:rPr>
        <w:t>NOTRE DAME CATHOLIC SIXTH FORM COLLEGE</w:t>
      </w:r>
    </w:p>
    <w:p w:rsidR="001421C9" w:rsidRPr="00C92547" w:rsidRDefault="001421C9" w:rsidP="001421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421C9" w:rsidRPr="00C92547" w:rsidRDefault="00514049" w:rsidP="001421C9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32"/>
          <w:szCs w:val="24"/>
          <w:u w:val="single"/>
        </w:rPr>
        <w:t>STUDY</w:t>
      </w:r>
      <w:r w:rsidR="00AB7F48">
        <w:rPr>
          <w:rFonts w:ascii="Arial" w:eastAsia="Times New Roman" w:hAnsi="Arial" w:cs="Arial"/>
          <w:b/>
          <w:bCs/>
          <w:sz w:val="32"/>
          <w:szCs w:val="24"/>
          <w:u w:val="single"/>
        </w:rPr>
        <w:t xml:space="preserve"> SUPPORT Self Referral F</w:t>
      </w:r>
      <w:r w:rsidR="001421C9" w:rsidRPr="00C92547">
        <w:rPr>
          <w:rFonts w:ascii="Arial" w:eastAsia="Times New Roman" w:hAnsi="Arial" w:cs="Arial"/>
          <w:b/>
          <w:bCs/>
          <w:sz w:val="32"/>
          <w:szCs w:val="24"/>
          <w:u w:val="single"/>
        </w:rPr>
        <w:t xml:space="preserve">orm </w:t>
      </w:r>
    </w:p>
    <w:p w:rsidR="001421C9" w:rsidRPr="00C92547" w:rsidRDefault="001421C9" w:rsidP="001421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2410"/>
        <w:gridCol w:w="2835"/>
      </w:tblGrid>
      <w:tr w:rsidR="001421C9" w:rsidRPr="00295ADF" w:rsidTr="002A3C59">
        <w:tc>
          <w:tcPr>
            <w:tcW w:w="5211" w:type="dxa"/>
          </w:tcPr>
          <w:p w:rsidR="001421C9" w:rsidRPr="00295ADF" w:rsidRDefault="001421C9" w:rsidP="002A3C5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5A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Student Name:</w:t>
            </w:r>
          </w:p>
          <w:p w:rsidR="001421C9" w:rsidRPr="00295ADF" w:rsidRDefault="001421C9" w:rsidP="002A3C5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5A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421C9" w:rsidRPr="00295ADF" w:rsidRDefault="001421C9" w:rsidP="002A3C5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5A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Tutor Group:</w:t>
            </w:r>
          </w:p>
          <w:p w:rsidR="001421C9" w:rsidRPr="00295ADF" w:rsidRDefault="001421C9" w:rsidP="002A3C5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5A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421C9" w:rsidRPr="00295ADF" w:rsidRDefault="001421C9" w:rsidP="002A3C5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5A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Date:</w:t>
            </w:r>
          </w:p>
          <w:p w:rsidR="001421C9" w:rsidRPr="00295ADF" w:rsidRDefault="001421C9" w:rsidP="002A3C5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421C9" w:rsidRPr="00295ADF" w:rsidTr="000F0611">
        <w:trPr>
          <w:trHeight w:val="767"/>
        </w:trPr>
        <w:tc>
          <w:tcPr>
            <w:tcW w:w="5211" w:type="dxa"/>
          </w:tcPr>
          <w:p w:rsidR="001421C9" w:rsidRPr="00295ADF" w:rsidRDefault="00AB7F48" w:rsidP="002A3C5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Student Number:</w:t>
            </w:r>
          </w:p>
        </w:tc>
        <w:tc>
          <w:tcPr>
            <w:tcW w:w="5245" w:type="dxa"/>
            <w:gridSpan w:val="2"/>
          </w:tcPr>
          <w:p w:rsidR="001421C9" w:rsidRPr="00295ADF" w:rsidRDefault="001421C9" w:rsidP="002A3C5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5A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Subject(s): </w:t>
            </w:r>
          </w:p>
        </w:tc>
      </w:tr>
      <w:tr w:rsidR="001421C9" w:rsidRPr="00295ADF" w:rsidTr="002A3C59">
        <w:trPr>
          <w:trHeight w:val="3598"/>
        </w:trPr>
        <w:tc>
          <w:tcPr>
            <w:tcW w:w="10456" w:type="dxa"/>
            <w:gridSpan w:val="3"/>
          </w:tcPr>
          <w:p w:rsidR="001421C9" w:rsidRDefault="001421C9" w:rsidP="002A3C5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5A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Please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state which areas you are struggling with</w:t>
            </w:r>
            <w:r w:rsidRPr="00295A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: </w:t>
            </w:r>
          </w:p>
          <w:p w:rsidR="001421C9" w:rsidRPr="00514049" w:rsidRDefault="00514049" w:rsidP="00514049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Literacy</w:t>
            </w:r>
          </w:p>
          <w:p w:rsidR="00514049" w:rsidRPr="00514049" w:rsidRDefault="00514049" w:rsidP="00514049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Numeracy</w:t>
            </w:r>
          </w:p>
          <w:p w:rsidR="00514049" w:rsidRPr="00514049" w:rsidRDefault="00514049" w:rsidP="00514049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</w:rPr>
            </w:pPr>
            <w:r w:rsidRPr="00514049">
              <w:rPr>
                <w:rFonts w:ascii="Arial" w:eastAsia="Times New Roman" w:hAnsi="Arial" w:cs="Arial"/>
                <w:bCs/>
              </w:rPr>
              <w:t>Time management/organising workload</w:t>
            </w:r>
          </w:p>
          <w:p w:rsidR="00514049" w:rsidRPr="00514049" w:rsidRDefault="00514049" w:rsidP="00514049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</w:rPr>
            </w:pPr>
            <w:r w:rsidRPr="00514049">
              <w:rPr>
                <w:rFonts w:ascii="Arial" w:eastAsia="Times New Roman" w:hAnsi="Arial" w:cs="Arial"/>
                <w:bCs/>
              </w:rPr>
              <w:t>Planning and structuring extended writing</w:t>
            </w:r>
          </w:p>
          <w:p w:rsidR="00514049" w:rsidRPr="00514049" w:rsidRDefault="00514049" w:rsidP="00514049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</w:rPr>
            </w:pPr>
            <w:r w:rsidRPr="00514049">
              <w:rPr>
                <w:rFonts w:ascii="Arial" w:eastAsia="Times New Roman" w:hAnsi="Arial" w:cs="Arial"/>
                <w:bCs/>
              </w:rPr>
              <w:t>Revision skill</w:t>
            </w:r>
            <w:r>
              <w:rPr>
                <w:rFonts w:ascii="Arial" w:eastAsia="Times New Roman" w:hAnsi="Arial" w:cs="Arial"/>
                <w:bCs/>
              </w:rPr>
              <w:t>s</w:t>
            </w:r>
          </w:p>
          <w:p w:rsidR="001421C9" w:rsidRPr="00514049" w:rsidRDefault="00514049" w:rsidP="002A3C59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4049">
              <w:rPr>
                <w:rFonts w:ascii="Arial" w:eastAsia="Times New Roman" w:hAnsi="Arial" w:cs="Arial"/>
                <w:bCs/>
              </w:rPr>
              <w:t>Exam technique</w:t>
            </w:r>
          </w:p>
        </w:tc>
      </w:tr>
      <w:tr w:rsidR="001421C9" w:rsidRPr="00295ADF" w:rsidTr="002A3C59">
        <w:tc>
          <w:tcPr>
            <w:tcW w:w="10456" w:type="dxa"/>
            <w:gridSpan w:val="3"/>
          </w:tcPr>
          <w:p w:rsidR="001421C9" w:rsidRPr="00295ADF" w:rsidRDefault="00514049" w:rsidP="002A3C5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Other s</w:t>
            </w:r>
            <w:r w:rsidR="001421C9" w:rsidRPr="00295A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pecific support requested:</w:t>
            </w:r>
          </w:p>
          <w:p w:rsidR="001421C9" w:rsidRPr="00295ADF" w:rsidRDefault="001421C9" w:rsidP="002A3C5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1421C9" w:rsidRPr="00295ADF" w:rsidRDefault="001421C9" w:rsidP="002A3C5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1421C9" w:rsidRPr="00295ADF" w:rsidRDefault="001421C9" w:rsidP="002A3C5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1421C9" w:rsidRPr="00295ADF" w:rsidRDefault="001421C9" w:rsidP="001421C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654"/>
      </w:tblGrid>
      <w:tr w:rsidR="001421C9" w:rsidRPr="00295ADF" w:rsidTr="002A3C59">
        <w:tc>
          <w:tcPr>
            <w:tcW w:w="10456" w:type="dxa"/>
            <w:gridSpan w:val="2"/>
            <w:shd w:val="clear" w:color="auto" w:fill="BFBFBF" w:themeFill="background1" w:themeFillShade="BF"/>
          </w:tcPr>
          <w:p w:rsidR="001421C9" w:rsidRPr="00295ADF" w:rsidRDefault="001421C9" w:rsidP="002A3C5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5A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LEARNING SUPPORT DEPARTMENT RESPONSE</w:t>
            </w:r>
          </w:p>
        </w:tc>
      </w:tr>
      <w:tr w:rsidR="001421C9" w:rsidRPr="00295ADF" w:rsidTr="00514049">
        <w:trPr>
          <w:trHeight w:val="1438"/>
        </w:trPr>
        <w:tc>
          <w:tcPr>
            <w:tcW w:w="2802" w:type="dxa"/>
          </w:tcPr>
          <w:p w:rsidR="001421C9" w:rsidRDefault="001421C9" w:rsidP="002A3C5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5A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Support allocated:  </w:t>
            </w:r>
          </w:p>
          <w:p w:rsidR="00514049" w:rsidRDefault="00514049" w:rsidP="002A3C5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Staff member:</w:t>
            </w:r>
          </w:p>
          <w:p w:rsidR="00514049" w:rsidRPr="00295ADF" w:rsidRDefault="00514049" w:rsidP="002A3C5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Day/time:</w:t>
            </w:r>
          </w:p>
        </w:tc>
        <w:tc>
          <w:tcPr>
            <w:tcW w:w="7654" w:type="dxa"/>
          </w:tcPr>
          <w:p w:rsidR="001421C9" w:rsidRPr="00295ADF" w:rsidRDefault="001421C9" w:rsidP="002A3C5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421C9" w:rsidRPr="00295ADF" w:rsidTr="002A3C59">
        <w:tc>
          <w:tcPr>
            <w:tcW w:w="2802" w:type="dxa"/>
          </w:tcPr>
          <w:p w:rsidR="001421C9" w:rsidRPr="00295ADF" w:rsidRDefault="00514049" w:rsidP="002A3C5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Notes</w:t>
            </w:r>
            <w:r w:rsidR="001421C9" w:rsidRPr="00295A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:rsidR="001421C9" w:rsidRPr="00295ADF" w:rsidRDefault="001421C9" w:rsidP="002A3C5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1421C9" w:rsidRPr="00295ADF" w:rsidRDefault="001421C9" w:rsidP="002A3C5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1421C9" w:rsidRPr="00295ADF" w:rsidRDefault="001421C9" w:rsidP="002A3C5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1421C9" w:rsidRPr="00295ADF" w:rsidRDefault="001421C9" w:rsidP="002A3C5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1421C9" w:rsidRPr="00295ADF" w:rsidRDefault="001421C9" w:rsidP="002A3C5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1421C9" w:rsidRPr="00C92547" w:rsidRDefault="001421C9" w:rsidP="001421C9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32"/>
          <w:szCs w:val="24"/>
          <w:u w:val="single"/>
        </w:rPr>
      </w:pPr>
    </w:p>
    <w:p w:rsidR="00917B8D" w:rsidRDefault="003B52F9"/>
    <w:sectPr w:rsidR="00917B8D" w:rsidSect="00CA580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D6C" w:rsidRDefault="000F0611">
      <w:pPr>
        <w:spacing w:after="0" w:line="240" w:lineRule="auto"/>
      </w:pPr>
      <w:r>
        <w:separator/>
      </w:r>
    </w:p>
  </w:endnote>
  <w:endnote w:type="continuationSeparator" w:id="0">
    <w:p w:rsidR="00791D6C" w:rsidRDefault="000F0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5F2" w:rsidRDefault="003B52F9">
    <w:pPr>
      <w:pStyle w:val="Footer"/>
    </w:pPr>
  </w:p>
  <w:p w:rsidR="00EA35F2" w:rsidRDefault="003B5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D6C" w:rsidRDefault="000F0611">
      <w:pPr>
        <w:spacing w:after="0" w:line="240" w:lineRule="auto"/>
      </w:pPr>
      <w:r>
        <w:separator/>
      </w:r>
    </w:p>
  </w:footnote>
  <w:footnote w:type="continuationSeparator" w:id="0">
    <w:p w:rsidR="00791D6C" w:rsidRDefault="000F0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C1500"/>
    <w:multiLevelType w:val="hybridMultilevel"/>
    <w:tmpl w:val="9DB6D992"/>
    <w:lvl w:ilvl="0" w:tplc="8E7A75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1C9"/>
    <w:rsid w:val="000B32CC"/>
    <w:rsid w:val="000F0611"/>
    <w:rsid w:val="001421C9"/>
    <w:rsid w:val="003B52F9"/>
    <w:rsid w:val="00514049"/>
    <w:rsid w:val="005D2774"/>
    <w:rsid w:val="00791D6C"/>
    <w:rsid w:val="00943A41"/>
    <w:rsid w:val="00AB7F48"/>
    <w:rsid w:val="00EB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E5EAB3-E82A-4EF2-84F6-E2F8009A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21C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421C9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421C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1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4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130"/>
  </w:style>
  <w:style w:type="paragraph" w:styleId="ListParagraph">
    <w:name w:val="List Paragraph"/>
    <w:basedOn w:val="Normal"/>
    <w:uiPriority w:val="34"/>
    <w:qFormat/>
    <w:rsid w:val="00514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19AFE-D076-4366-8D71-1D981DEA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E4BBC01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Catholic Sixth Form College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Christopher Cox</cp:lastModifiedBy>
  <cp:revision>2</cp:revision>
  <cp:lastPrinted>2018-06-26T07:26:00Z</cp:lastPrinted>
  <dcterms:created xsi:type="dcterms:W3CDTF">2019-09-25T09:38:00Z</dcterms:created>
  <dcterms:modified xsi:type="dcterms:W3CDTF">2019-09-25T09:38:00Z</dcterms:modified>
</cp:coreProperties>
</file>